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both"/>
        <w:textAlignment w:val="auto"/>
        <w:rPr>
          <w:rFonts w:hint="default" w:ascii="宋体" w:hAnsi="宋体" w:eastAsia="宋体" w:cs="宋体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8"/>
          <w:szCs w:val="28"/>
          <w:highlight w:val="none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宋体" w:hAnsi="宋体" w:eastAsia="宋体" w:cs="宋体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  <w:lang w:val="en-US" w:eastAsia="zh-CN"/>
        </w:rPr>
        <w:t>淮北高新产业投资发展有限公司2022下半年公开招聘资格审查表</w:t>
      </w:r>
    </w:p>
    <w:tbl>
      <w:tblPr>
        <w:tblStyle w:val="3"/>
        <w:tblW w:w="90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8"/>
        <w:gridCol w:w="1448"/>
        <w:gridCol w:w="937"/>
        <w:gridCol w:w="750"/>
        <w:gridCol w:w="1080"/>
        <w:gridCol w:w="270"/>
        <w:gridCol w:w="945"/>
        <w:gridCol w:w="21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性别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出生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年月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1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照片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身份证号码</w:t>
            </w:r>
          </w:p>
        </w:tc>
        <w:tc>
          <w:tcPr>
            <w:tcW w:w="54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1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2" w:hRule="atLeast"/>
          <w:jc w:val="center"/>
        </w:trPr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籍贯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民族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eastAsia="zh-CN"/>
              </w:rPr>
              <w:t>出生地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1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2" w:hRule="atLeast"/>
          <w:jc w:val="center"/>
        </w:trPr>
        <w:tc>
          <w:tcPr>
            <w:tcW w:w="147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eastAsia="zh-CN"/>
              </w:rPr>
              <w:t>家庭住址</w:t>
            </w:r>
          </w:p>
        </w:tc>
        <w:tc>
          <w:tcPr>
            <w:tcW w:w="54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1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47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eastAsia="zh-CN"/>
              </w:rPr>
              <w:t>政治面貌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eastAsia="zh-CN"/>
              </w:rPr>
              <w:t>入党时间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参加工作时间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7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学 历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（学位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  <w:lang w:eastAsia="zh-CN"/>
              </w:rPr>
              <w:t>全日制教育</w:t>
            </w: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毕业院校及专业</w:t>
            </w:r>
          </w:p>
        </w:tc>
        <w:tc>
          <w:tcPr>
            <w:tcW w:w="3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7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eastAsia="zh-CN"/>
              </w:rPr>
              <w:t>在职教育</w:t>
            </w: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毕业院校及专业</w:t>
            </w:r>
          </w:p>
        </w:tc>
        <w:tc>
          <w:tcPr>
            <w:tcW w:w="3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eastAsia="zh-CN"/>
              </w:rPr>
              <w:t>现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工作单位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eastAsia="zh-CN"/>
              </w:rPr>
              <w:t>及职务</w:t>
            </w:r>
          </w:p>
        </w:tc>
        <w:tc>
          <w:tcPr>
            <w:tcW w:w="31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eastAsia="zh-CN"/>
              </w:rPr>
              <w:t>任现职级时间</w:t>
            </w:r>
          </w:p>
        </w:tc>
        <w:tc>
          <w:tcPr>
            <w:tcW w:w="3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eastAsia="zh-CN"/>
              </w:rPr>
              <w:t>专业技术职务（职称）</w:t>
            </w:r>
          </w:p>
        </w:tc>
        <w:tc>
          <w:tcPr>
            <w:tcW w:w="75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default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联系电话</w:t>
            </w:r>
          </w:p>
        </w:tc>
        <w:tc>
          <w:tcPr>
            <w:tcW w:w="31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eastAsia="zh-CN"/>
              </w:rPr>
              <w:t>电子邮箱</w:t>
            </w:r>
          </w:p>
        </w:tc>
        <w:tc>
          <w:tcPr>
            <w:tcW w:w="3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报考岗位</w:t>
            </w:r>
          </w:p>
        </w:tc>
        <w:tc>
          <w:tcPr>
            <w:tcW w:w="75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default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5" w:hRule="atLeast"/>
          <w:jc w:val="center"/>
        </w:trPr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个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人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简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历</w:t>
            </w:r>
          </w:p>
        </w:tc>
        <w:tc>
          <w:tcPr>
            <w:tcW w:w="75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1" w:hRule="atLeast"/>
          <w:jc w:val="center"/>
        </w:trPr>
        <w:tc>
          <w:tcPr>
            <w:tcW w:w="147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eastAsia="zh-CN"/>
              </w:rPr>
              <w:t>曾受表彰和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eastAsia="zh-CN"/>
              </w:rPr>
              <w:t>处分情况</w:t>
            </w:r>
          </w:p>
        </w:tc>
        <w:tc>
          <w:tcPr>
            <w:tcW w:w="75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6" w:hRule="atLeast"/>
          <w:jc w:val="center"/>
        </w:trPr>
        <w:tc>
          <w:tcPr>
            <w:tcW w:w="147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eastAsia="zh-CN"/>
              </w:rPr>
              <w:t>个人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eastAsia="zh-CN"/>
              </w:rPr>
              <w:t>工作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eastAsia="zh-CN"/>
              </w:rPr>
              <w:t>实绩</w:t>
            </w:r>
          </w:p>
        </w:tc>
        <w:tc>
          <w:tcPr>
            <w:tcW w:w="75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</w:tc>
      </w:tr>
    </w:tbl>
    <w:p/>
    <w:tbl>
      <w:tblPr>
        <w:tblStyle w:val="4"/>
        <w:tblpPr w:leftFromText="180" w:rightFromText="180" w:vertAnchor="text" w:tblpX="10214" w:tblpY="-22744"/>
        <w:tblOverlap w:val="never"/>
        <w:tblW w:w="13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346" w:type="dxa"/>
          </w:tcPr>
          <w:p>
            <w:pPr>
              <w:spacing w:line="36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vertAlign w:val="baseline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4"/>
          <w:szCs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210" w:rightChars="100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9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C5dblS0AAAAAUBAAAPAAAAAAAA&#10;AAEAIAAAACIAAABkcnMvZG93bnJldi54bWxQSwECFAAUAAAACACHTuJAL3v3ZagBAAA5AwAADgAA&#10;AAAAAAABACAAAAAfAQAAZHJzL2Uyb0RvYy54bWxQSwUGAAAAAAYABgBZAQAAO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9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92F1AAF"/>
    <w:rsid w:val="22F2321D"/>
    <w:rsid w:val="355A0C94"/>
    <w:rsid w:val="43D74D22"/>
    <w:rsid w:val="45CF60C6"/>
    <w:rsid w:val="58D41692"/>
    <w:rsid w:val="669C4218"/>
    <w:rsid w:val="7D1776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3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file:\C:\Users\Administrator\AppData\Roaming\kingsoft\office6\templates\download\37054e0c-2ea4-4cc1-ae05-bda24c6d3c68\&#27714;&#32844;&#24212;&#32856;&#25253;&#21517;&#36164;&#26684;&#23457;&#26597;&#34920;.doc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求职应聘报名资格审查表.doc.docx</Template>
  <Pages>2</Pages>
  <Words>290</Words>
  <Characters>293</Characters>
  <Paragraphs>103</Paragraphs>
  <TotalTime>4</TotalTime>
  <ScaleCrop>false</ScaleCrop>
  <LinksUpToDate>false</LinksUpToDate>
  <CharactersWithSpaces>294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2022-02-25T07:06:00Z</dcterms:created>
  <dc:creator>碎碎念</dc:creator>
  <cp:lastModifiedBy>葫芦兄弟</cp:lastModifiedBy>
  <dcterms:modified xsi:type="dcterms:W3CDTF">2022-06-06T02:50:24Z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  <property fmtid="{D5CDD505-2E9C-101B-9397-08002B2CF9AE}" pid="3" name="KSOTemplateUUID">
    <vt:lpwstr>v1.0_mb_gwNZV9F5YOQd7EeYPiPitw==</vt:lpwstr>
  </property>
  <property fmtid="{D5CDD505-2E9C-101B-9397-08002B2CF9AE}" pid="4" name="ICV">
    <vt:lpwstr>8AC7B0F966EA499EB6FAF2AFDA13316F</vt:lpwstr>
  </property>
</Properties>
</file>